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176A" w14:textId="77777777" w:rsidR="00EA7A65" w:rsidRDefault="0026575D" w:rsidP="009A33AF">
      <w:pPr>
        <w:spacing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Gesuchformular </w:t>
      </w:r>
      <w:r w:rsidR="00E073AC">
        <w:rPr>
          <w:b/>
          <w:caps/>
          <w:sz w:val="28"/>
          <w:szCs w:val="28"/>
        </w:rPr>
        <w:t>Verarbeitung/Vermarktung Bio</w:t>
      </w:r>
      <w:r w:rsidR="00DD7121">
        <w:rPr>
          <w:b/>
          <w:caps/>
          <w:sz w:val="28"/>
          <w:szCs w:val="28"/>
        </w:rPr>
        <w:t>-PRODUKTE</w:t>
      </w:r>
      <w:r w:rsidR="00867F1A">
        <w:rPr>
          <w:b/>
          <w:caps/>
          <w:sz w:val="28"/>
          <w:szCs w:val="28"/>
        </w:rPr>
        <w:t xml:space="preserve"> </w:t>
      </w:r>
    </w:p>
    <w:p w14:paraId="2C01FF5F" w14:textId="77777777" w:rsidR="00867F1A" w:rsidRDefault="00CA0A30" w:rsidP="009A33AF">
      <w:pPr>
        <w:spacing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Gemeinschaftsprojekt</w:t>
      </w:r>
      <w:r w:rsidR="00DD7121">
        <w:rPr>
          <w:b/>
          <w:caps/>
          <w:sz w:val="28"/>
          <w:szCs w:val="28"/>
        </w:rPr>
        <w:t xml:space="preserve"> (bRANCHENÜBERGREIFENd)</w:t>
      </w:r>
    </w:p>
    <w:p w14:paraId="63AEAC63" w14:textId="77777777" w:rsidR="009A33AF" w:rsidRPr="00051E15" w:rsidRDefault="00185D17" w:rsidP="009A33AF">
      <w:pPr>
        <w:spacing w:line="240" w:lineRule="auto"/>
        <w:rPr>
          <w:b/>
          <w:caps/>
          <w:sz w:val="28"/>
          <w:szCs w:val="28"/>
        </w:rPr>
      </w:pPr>
      <w:r>
        <w:rPr>
          <w:caps/>
          <w:sz w:val="16"/>
          <w:szCs w:val="16"/>
        </w:rPr>
        <w:t xml:space="preserve">(Version </w:t>
      </w:r>
      <w:r w:rsidR="00DD7121">
        <w:rPr>
          <w:caps/>
          <w:sz w:val="16"/>
          <w:szCs w:val="16"/>
        </w:rPr>
        <w:t>10</w:t>
      </w:r>
      <w:r w:rsidR="0026575D" w:rsidRPr="0026575D">
        <w:rPr>
          <w:caps/>
          <w:sz w:val="16"/>
          <w:szCs w:val="16"/>
        </w:rPr>
        <w:t>.2016)</w:t>
      </w:r>
    </w:p>
    <w:p w14:paraId="3F1839BE" w14:textId="77777777" w:rsidR="00051E15" w:rsidRDefault="00051E15" w:rsidP="009A33AF">
      <w:pPr>
        <w:spacing w:line="240" w:lineRule="auto"/>
        <w:rPr>
          <w:szCs w:val="22"/>
        </w:rPr>
      </w:pPr>
    </w:p>
    <w:p w14:paraId="1F6BF775" w14:textId="77777777" w:rsidR="00051E15" w:rsidRDefault="00051E15" w:rsidP="009A33AF">
      <w:pPr>
        <w:spacing w:line="240" w:lineRule="auto"/>
        <w:rPr>
          <w:szCs w:val="22"/>
        </w:rPr>
      </w:pPr>
    </w:p>
    <w:p w14:paraId="0C00F748" w14:textId="77777777" w:rsidR="00051E15" w:rsidRPr="0026575D" w:rsidRDefault="00A05287" w:rsidP="009A33AF">
      <w:pPr>
        <w:spacing w:line="240" w:lineRule="auto"/>
        <w:rPr>
          <w:b/>
          <w:szCs w:val="22"/>
        </w:rPr>
      </w:pPr>
      <w:r>
        <w:rPr>
          <w:b/>
          <w:szCs w:val="22"/>
        </w:rPr>
        <w:t>Gesuchsteller (Projektträger)</w:t>
      </w:r>
    </w:p>
    <w:p w14:paraId="1C1B4C57" w14:textId="77777777" w:rsidR="00A05287" w:rsidRDefault="00A05287" w:rsidP="00A0528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Name Organisation</w:t>
      </w:r>
      <w:r>
        <w:rPr>
          <w:szCs w:val="22"/>
        </w:rPr>
        <w:tab/>
      </w:r>
      <w:sdt>
        <w:sdtPr>
          <w:rPr>
            <w:szCs w:val="22"/>
          </w:rPr>
          <w:id w:val="1677927074"/>
          <w:placeholder>
            <w:docPart w:val="89AD31C81B694826BDF948F4FE5BD8D9"/>
          </w:placeholder>
        </w:sdtPr>
        <w:sdtEndPr/>
        <w:sdtContent>
          <w:r w:rsidRPr="002D230E">
            <w:rPr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D230E">
            <w:rPr>
              <w:szCs w:val="22"/>
              <w:u w:val="single"/>
            </w:rPr>
            <w:instrText xml:space="preserve"> FORMTEXT </w:instrText>
          </w:r>
          <w:r w:rsidRPr="002D230E">
            <w:rPr>
              <w:szCs w:val="22"/>
              <w:u w:val="single"/>
            </w:rPr>
          </w:r>
          <w:r w:rsidRPr="002D230E">
            <w:rPr>
              <w:szCs w:val="22"/>
              <w:u w:val="single"/>
            </w:rPr>
            <w:fldChar w:fldCharType="separate"/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szCs w:val="22"/>
              <w:u w:val="single"/>
            </w:rPr>
            <w:fldChar w:fldCharType="end"/>
          </w:r>
        </w:sdtContent>
      </w:sdt>
      <w:r>
        <w:rPr>
          <w:szCs w:val="22"/>
        </w:rPr>
        <w:tab/>
      </w:r>
    </w:p>
    <w:p w14:paraId="5E4C6E82" w14:textId="77777777" w:rsidR="0026575D" w:rsidRDefault="00A05287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Adresse</w:t>
      </w:r>
      <w:r w:rsidR="0026575D">
        <w:rPr>
          <w:szCs w:val="22"/>
        </w:rPr>
        <w:tab/>
      </w:r>
      <w:sdt>
        <w:sdtPr>
          <w:rPr>
            <w:szCs w:val="22"/>
          </w:rPr>
          <w:id w:val="571868128"/>
          <w:placeholder>
            <w:docPart w:val="DefaultPlaceholder_1081868574"/>
          </w:placeholder>
        </w:sdtPr>
        <w:sdtEndPr/>
        <w:sdtContent>
          <w:bookmarkStart w:id="0" w:name="Text1"/>
          <w:r w:rsidR="0026575D" w:rsidRPr="002D230E">
            <w:rPr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6575D" w:rsidRPr="002D230E">
            <w:rPr>
              <w:szCs w:val="22"/>
              <w:u w:val="single"/>
            </w:rPr>
            <w:instrText xml:space="preserve"> FORMTEXT </w:instrText>
          </w:r>
          <w:r w:rsidR="0026575D" w:rsidRPr="002D230E">
            <w:rPr>
              <w:szCs w:val="22"/>
              <w:u w:val="single"/>
            </w:rPr>
          </w:r>
          <w:r w:rsidR="0026575D" w:rsidRPr="002D230E">
            <w:rPr>
              <w:szCs w:val="22"/>
              <w:u w:val="single"/>
            </w:rPr>
            <w:fldChar w:fldCharType="separate"/>
          </w:r>
          <w:r w:rsidR="0026575D" w:rsidRPr="002D230E">
            <w:rPr>
              <w:noProof/>
              <w:szCs w:val="22"/>
              <w:u w:val="single"/>
            </w:rPr>
            <w:t> </w:t>
          </w:r>
          <w:r w:rsidR="0026575D" w:rsidRPr="002D230E">
            <w:rPr>
              <w:noProof/>
              <w:szCs w:val="22"/>
              <w:u w:val="single"/>
            </w:rPr>
            <w:t> </w:t>
          </w:r>
          <w:r w:rsidR="0026575D" w:rsidRPr="002D230E">
            <w:rPr>
              <w:noProof/>
              <w:szCs w:val="22"/>
              <w:u w:val="single"/>
            </w:rPr>
            <w:t> </w:t>
          </w:r>
          <w:r w:rsidR="0026575D" w:rsidRPr="002D230E">
            <w:rPr>
              <w:noProof/>
              <w:szCs w:val="22"/>
              <w:u w:val="single"/>
            </w:rPr>
            <w:t> </w:t>
          </w:r>
          <w:r w:rsidR="0026575D" w:rsidRPr="002D230E">
            <w:rPr>
              <w:noProof/>
              <w:szCs w:val="22"/>
              <w:u w:val="single"/>
            </w:rPr>
            <w:t> </w:t>
          </w:r>
          <w:r w:rsidR="0026575D" w:rsidRPr="002D230E">
            <w:rPr>
              <w:szCs w:val="22"/>
              <w:u w:val="single"/>
            </w:rPr>
            <w:fldChar w:fldCharType="end"/>
          </w:r>
          <w:bookmarkEnd w:id="0"/>
        </w:sdtContent>
      </w:sdt>
      <w:r w:rsidR="0026575D">
        <w:rPr>
          <w:szCs w:val="22"/>
        </w:rPr>
        <w:tab/>
      </w:r>
    </w:p>
    <w:p w14:paraId="35386751" w14:textId="77777777" w:rsidR="0026575D" w:rsidRDefault="00A05287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PLZ/Ort</w:t>
      </w:r>
      <w:r w:rsidR="0026575D">
        <w:rPr>
          <w:szCs w:val="22"/>
        </w:rPr>
        <w:tab/>
      </w:r>
      <w:r w:rsidR="0026575D" w:rsidRPr="002D230E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6575D" w:rsidRPr="002D230E">
        <w:rPr>
          <w:szCs w:val="22"/>
          <w:u w:val="single"/>
        </w:rPr>
        <w:instrText xml:space="preserve"> FORMTEXT </w:instrText>
      </w:r>
      <w:r w:rsidR="0026575D" w:rsidRPr="002D230E">
        <w:rPr>
          <w:szCs w:val="22"/>
          <w:u w:val="single"/>
        </w:rPr>
      </w:r>
      <w:r w:rsidR="0026575D" w:rsidRPr="002D230E">
        <w:rPr>
          <w:szCs w:val="22"/>
          <w:u w:val="single"/>
        </w:rPr>
        <w:fldChar w:fldCharType="separate"/>
      </w:r>
      <w:r w:rsidR="0026575D" w:rsidRPr="002D230E">
        <w:rPr>
          <w:noProof/>
          <w:szCs w:val="22"/>
          <w:u w:val="single"/>
        </w:rPr>
        <w:t> </w:t>
      </w:r>
      <w:r w:rsidR="0026575D" w:rsidRPr="002D230E">
        <w:rPr>
          <w:noProof/>
          <w:szCs w:val="22"/>
          <w:u w:val="single"/>
        </w:rPr>
        <w:t> </w:t>
      </w:r>
      <w:r w:rsidR="0026575D" w:rsidRPr="002D230E">
        <w:rPr>
          <w:noProof/>
          <w:szCs w:val="22"/>
          <w:u w:val="single"/>
        </w:rPr>
        <w:t> </w:t>
      </w:r>
      <w:r w:rsidR="0026575D" w:rsidRPr="002D230E">
        <w:rPr>
          <w:noProof/>
          <w:szCs w:val="22"/>
          <w:u w:val="single"/>
        </w:rPr>
        <w:t> </w:t>
      </w:r>
      <w:r w:rsidR="0026575D" w:rsidRPr="002D230E">
        <w:rPr>
          <w:noProof/>
          <w:szCs w:val="22"/>
          <w:u w:val="single"/>
        </w:rPr>
        <w:t> </w:t>
      </w:r>
      <w:r w:rsidR="0026575D" w:rsidRPr="002D230E">
        <w:rPr>
          <w:szCs w:val="22"/>
          <w:u w:val="single"/>
        </w:rPr>
        <w:fldChar w:fldCharType="end"/>
      </w:r>
      <w:bookmarkEnd w:id="1"/>
      <w:r w:rsidR="0026575D">
        <w:rPr>
          <w:szCs w:val="22"/>
        </w:rPr>
        <w:tab/>
      </w:r>
    </w:p>
    <w:p w14:paraId="4FE04C17" w14:textId="77777777" w:rsidR="003F1742" w:rsidRDefault="003F1742" w:rsidP="003F1742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6AD3FB00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Telefon 1 (Festnetz)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2"/>
      <w:r>
        <w:rPr>
          <w:szCs w:val="22"/>
        </w:rPr>
        <w:tab/>
        <w:t>Telefon 2 (Mobil)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3"/>
      <w:r>
        <w:rPr>
          <w:szCs w:val="22"/>
        </w:rPr>
        <w:tab/>
      </w:r>
    </w:p>
    <w:p w14:paraId="61511760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E-Mail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4"/>
    </w:p>
    <w:p w14:paraId="7EFA98C2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6EC35757" w14:textId="77777777" w:rsidR="00090981" w:rsidRPr="0026575D" w:rsidRDefault="00090981" w:rsidP="00090981">
      <w:pPr>
        <w:spacing w:line="240" w:lineRule="auto"/>
        <w:rPr>
          <w:b/>
          <w:szCs w:val="22"/>
        </w:rPr>
      </w:pPr>
      <w:r w:rsidRPr="0026575D">
        <w:rPr>
          <w:b/>
          <w:szCs w:val="22"/>
        </w:rPr>
        <w:t xml:space="preserve">Personalien </w:t>
      </w:r>
      <w:r w:rsidR="00A05287">
        <w:rPr>
          <w:b/>
          <w:szCs w:val="22"/>
        </w:rPr>
        <w:t>Ansprechperson</w:t>
      </w:r>
    </w:p>
    <w:p w14:paraId="56FA9107" w14:textId="77777777" w:rsidR="00090981" w:rsidRDefault="00090981" w:rsidP="00090981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Name</w:t>
      </w:r>
      <w:r>
        <w:rPr>
          <w:szCs w:val="22"/>
        </w:rPr>
        <w:tab/>
      </w:r>
      <w:sdt>
        <w:sdtPr>
          <w:rPr>
            <w:szCs w:val="22"/>
          </w:rPr>
          <w:id w:val="-4748808"/>
          <w:placeholder>
            <w:docPart w:val="0032EB65985C4072B8511D7557E5D65B"/>
          </w:placeholder>
        </w:sdtPr>
        <w:sdtEndPr/>
        <w:sdtContent>
          <w:r w:rsidRPr="002D230E">
            <w:rPr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D230E">
            <w:rPr>
              <w:szCs w:val="22"/>
              <w:u w:val="single"/>
            </w:rPr>
            <w:instrText xml:space="preserve"> FORMTEXT </w:instrText>
          </w:r>
          <w:r w:rsidRPr="002D230E">
            <w:rPr>
              <w:szCs w:val="22"/>
              <w:u w:val="single"/>
            </w:rPr>
          </w:r>
          <w:r w:rsidRPr="002D230E">
            <w:rPr>
              <w:szCs w:val="22"/>
              <w:u w:val="single"/>
            </w:rPr>
            <w:fldChar w:fldCharType="separate"/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szCs w:val="22"/>
              <w:u w:val="single"/>
            </w:rPr>
            <w:fldChar w:fldCharType="end"/>
          </w:r>
        </w:sdtContent>
      </w:sdt>
      <w:r>
        <w:rPr>
          <w:szCs w:val="22"/>
        </w:rPr>
        <w:tab/>
        <w:t xml:space="preserve">Vorname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659A8D16" w14:textId="77777777" w:rsidR="00090981" w:rsidRDefault="00A05287" w:rsidP="00090981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  <w:r>
        <w:rPr>
          <w:szCs w:val="22"/>
        </w:rPr>
        <w:t>Funktion</w:t>
      </w:r>
      <w:r w:rsidR="00090981">
        <w:rPr>
          <w:szCs w:val="22"/>
        </w:rPr>
        <w:tab/>
      </w:r>
      <w:r w:rsidR="00090981" w:rsidRPr="002D230E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0981" w:rsidRPr="002D230E">
        <w:rPr>
          <w:szCs w:val="22"/>
          <w:u w:val="single"/>
        </w:rPr>
        <w:instrText xml:space="preserve"> FORMTEXT </w:instrText>
      </w:r>
      <w:r w:rsidR="00090981" w:rsidRPr="002D230E">
        <w:rPr>
          <w:szCs w:val="22"/>
          <w:u w:val="single"/>
        </w:rPr>
      </w:r>
      <w:r w:rsidR="00090981" w:rsidRPr="002D230E">
        <w:rPr>
          <w:szCs w:val="22"/>
          <w:u w:val="single"/>
        </w:rPr>
        <w:fldChar w:fldCharType="separate"/>
      </w:r>
      <w:r w:rsidR="00090981" w:rsidRPr="002D230E">
        <w:rPr>
          <w:noProof/>
          <w:szCs w:val="22"/>
          <w:u w:val="single"/>
        </w:rPr>
        <w:t> </w:t>
      </w:r>
      <w:r w:rsidR="00090981" w:rsidRPr="002D230E">
        <w:rPr>
          <w:noProof/>
          <w:szCs w:val="22"/>
          <w:u w:val="single"/>
        </w:rPr>
        <w:t> </w:t>
      </w:r>
      <w:r w:rsidR="00090981" w:rsidRPr="002D230E">
        <w:rPr>
          <w:noProof/>
          <w:szCs w:val="22"/>
          <w:u w:val="single"/>
        </w:rPr>
        <w:t> </w:t>
      </w:r>
      <w:r w:rsidR="00090981" w:rsidRPr="002D230E">
        <w:rPr>
          <w:noProof/>
          <w:szCs w:val="22"/>
          <w:u w:val="single"/>
        </w:rPr>
        <w:t> </w:t>
      </w:r>
      <w:r w:rsidR="00090981" w:rsidRPr="002D230E">
        <w:rPr>
          <w:noProof/>
          <w:szCs w:val="22"/>
          <w:u w:val="single"/>
        </w:rPr>
        <w:t> </w:t>
      </w:r>
      <w:r w:rsidR="00090981" w:rsidRPr="002D230E">
        <w:rPr>
          <w:szCs w:val="22"/>
          <w:u w:val="single"/>
        </w:rPr>
        <w:fldChar w:fldCharType="end"/>
      </w:r>
      <w:r w:rsidR="00090981">
        <w:rPr>
          <w:szCs w:val="22"/>
        </w:rPr>
        <w:tab/>
      </w:r>
    </w:p>
    <w:p w14:paraId="75237322" w14:textId="77777777" w:rsidR="00A05287" w:rsidRDefault="00A05287" w:rsidP="00A0528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Adresse</w:t>
      </w:r>
      <w:r>
        <w:rPr>
          <w:szCs w:val="22"/>
        </w:rPr>
        <w:tab/>
      </w:r>
      <w:sdt>
        <w:sdtPr>
          <w:rPr>
            <w:szCs w:val="22"/>
          </w:rPr>
          <w:id w:val="1204373240"/>
          <w:placeholder>
            <w:docPart w:val="4A3D6EAA13CE44B198BB9815D0581517"/>
          </w:placeholder>
        </w:sdtPr>
        <w:sdtEndPr/>
        <w:sdtContent>
          <w:r w:rsidRPr="002D230E">
            <w:rPr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D230E">
            <w:rPr>
              <w:szCs w:val="22"/>
              <w:u w:val="single"/>
            </w:rPr>
            <w:instrText xml:space="preserve"> FORMTEXT </w:instrText>
          </w:r>
          <w:r w:rsidRPr="002D230E">
            <w:rPr>
              <w:szCs w:val="22"/>
              <w:u w:val="single"/>
            </w:rPr>
          </w:r>
          <w:r w:rsidRPr="002D230E">
            <w:rPr>
              <w:szCs w:val="22"/>
              <w:u w:val="single"/>
            </w:rPr>
            <w:fldChar w:fldCharType="separate"/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szCs w:val="22"/>
              <w:u w:val="single"/>
            </w:rPr>
            <w:fldChar w:fldCharType="end"/>
          </w:r>
        </w:sdtContent>
      </w:sdt>
      <w:r>
        <w:rPr>
          <w:szCs w:val="22"/>
        </w:rPr>
        <w:tab/>
      </w:r>
    </w:p>
    <w:p w14:paraId="6C04E000" w14:textId="77777777" w:rsidR="00A05287" w:rsidRDefault="00A05287" w:rsidP="00A0528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  <w:r>
        <w:rPr>
          <w:szCs w:val="22"/>
        </w:rPr>
        <w:t>PLZ/Ort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12125B8F" w14:textId="77777777" w:rsidR="00A05287" w:rsidRDefault="00A05287" w:rsidP="00A0528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ab/>
      </w:r>
    </w:p>
    <w:p w14:paraId="654F44A7" w14:textId="77777777" w:rsidR="00A05287" w:rsidRDefault="00A05287" w:rsidP="00A0528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Telefon 1 (Festnetz)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ab/>
        <w:t>Telefon 2 (Mobil)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ab/>
      </w:r>
    </w:p>
    <w:p w14:paraId="2D09B45A" w14:textId="77777777" w:rsidR="00A05287" w:rsidRDefault="00A05287" w:rsidP="00A0528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E-Mail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6858B9EF" w14:textId="77777777" w:rsidR="003F1742" w:rsidRDefault="003F1742" w:rsidP="003F1742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2EE1EC7A" w14:textId="77777777" w:rsidR="00A05287" w:rsidRDefault="00A05287" w:rsidP="00DE4A6C">
      <w:pPr>
        <w:spacing w:line="240" w:lineRule="auto"/>
        <w:rPr>
          <w:b/>
          <w:szCs w:val="22"/>
        </w:rPr>
      </w:pPr>
    </w:p>
    <w:p w14:paraId="2C39D851" w14:textId="77777777" w:rsidR="00DE4A6C" w:rsidRPr="0026575D" w:rsidRDefault="00A05287" w:rsidP="00DE4A6C">
      <w:pPr>
        <w:spacing w:line="240" w:lineRule="auto"/>
        <w:rPr>
          <w:b/>
          <w:szCs w:val="22"/>
        </w:rPr>
      </w:pPr>
      <w:r>
        <w:rPr>
          <w:b/>
          <w:szCs w:val="22"/>
        </w:rPr>
        <w:t>Informationen zur Projektträgerschaft</w:t>
      </w:r>
    </w:p>
    <w:p w14:paraId="422C66A7" w14:textId="77777777" w:rsidR="00DE4A6C" w:rsidRDefault="00A05287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Zielsetzung, Rechtsform, Anzahl Mitglieder etc.</w:t>
      </w:r>
    </w:p>
    <w:p w14:paraId="3C6AFC98" w14:textId="77777777" w:rsidR="00CC67E9" w:rsidRDefault="00A47CEE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6F692A95" w14:textId="77777777" w:rsidR="00CC67E9" w:rsidRDefault="00CC67E9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30938E64" w14:textId="77777777" w:rsidR="00B442B3" w:rsidRPr="0026575D" w:rsidRDefault="00B442B3" w:rsidP="00B442B3">
      <w:pPr>
        <w:spacing w:line="240" w:lineRule="auto"/>
        <w:rPr>
          <w:b/>
          <w:szCs w:val="22"/>
        </w:rPr>
      </w:pPr>
      <w:r>
        <w:rPr>
          <w:b/>
          <w:szCs w:val="22"/>
        </w:rPr>
        <w:t>Angaben zum Projekt</w:t>
      </w:r>
    </w:p>
    <w:p w14:paraId="27CA5A56" w14:textId="77777777" w:rsidR="00B442B3" w:rsidRDefault="00B442B3" w:rsidP="00B442B3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Ausgangslage, Projektstandort, </w:t>
      </w:r>
      <w:proofErr w:type="spellStart"/>
      <w:r>
        <w:rPr>
          <w:szCs w:val="22"/>
        </w:rPr>
        <w:t>Massnahmen</w:t>
      </w:r>
      <w:proofErr w:type="spellEnd"/>
      <w:r>
        <w:rPr>
          <w:szCs w:val="22"/>
        </w:rPr>
        <w:t xml:space="preserve">/Investitionen und deren Ziele </w:t>
      </w:r>
    </w:p>
    <w:p w14:paraId="18F85E13" w14:textId="77777777" w:rsidR="00B442B3" w:rsidRDefault="00B442B3" w:rsidP="00B442B3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0B3DC7A9" w14:textId="77777777" w:rsidR="00A47CEE" w:rsidRDefault="00A47CEE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5C21602E" w14:textId="77777777" w:rsidR="00A05287" w:rsidRDefault="00A05287" w:rsidP="00A05287">
      <w:pPr>
        <w:spacing w:line="240" w:lineRule="auto"/>
        <w:rPr>
          <w:b/>
          <w:szCs w:val="22"/>
        </w:rPr>
      </w:pPr>
      <w:r>
        <w:rPr>
          <w:b/>
          <w:szCs w:val="22"/>
        </w:rPr>
        <w:t>Zeitplan</w:t>
      </w:r>
      <w:r w:rsidR="00B442B3">
        <w:rPr>
          <w:b/>
          <w:szCs w:val="22"/>
        </w:rPr>
        <w:t xml:space="preserve"> des Projektes</w:t>
      </w:r>
    </w:p>
    <w:p w14:paraId="0773B0FC" w14:textId="77777777" w:rsidR="00A05287" w:rsidRPr="00A05287" w:rsidRDefault="00A05287" w:rsidP="00A05287">
      <w:pPr>
        <w:spacing w:line="240" w:lineRule="auto"/>
        <w:rPr>
          <w:szCs w:val="22"/>
        </w:rPr>
      </w:pPr>
      <w:r>
        <w:rPr>
          <w:szCs w:val="22"/>
        </w:rPr>
        <w:t>Projektstart, Meilensteine, geplanter Abschluss</w:t>
      </w:r>
    </w:p>
    <w:p w14:paraId="7C597914" w14:textId="77777777" w:rsidR="00A05287" w:rsidRDefault="00A05287" w:rsidP="00A0528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0F86E3B0" w14:textId="77777777" w:rsidR="00A05287" w:rsidRDefault="00A05287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44D98E4F" w14:textId="77777777" w:rsidR="00A47CEE" w:rsidRDefault="00A35845" w:rsidP="00A47CEE">
      <w:pPr>
        <w:spacing w:line="240" w:lineRule="auto"/>
        <w:rPr>
          <w:b/>
          <w:szCs w:val="22"/>
        </w:rPr>
      </w:pPr>
      <w:r>
        <w:rPr>
          <w:b/>
          <w:szCs w:val="22"/>
        </w:rPr>
        <w:t>Finanzierung</w:t>
      </w:r>
    </w:p>
    <w:p w14:paraId="69354F74" w14:textId="77777777" w:rsidR="00A35845" w:rsidRDefault="00A35845" w:rsidP="00A47CEE">
      <w:pPr>
        <w:tabs>
          <w:tab w:val="left" w:pos="2977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Wie stellen Sie sich die Finanzierung Ihres Projektes vor?</w:t>
      </w:r>
    </w:p>
    <w:p w14:paraId="3D35FE6A" w14:textId="77777777" w:rsidR="00A47CEE" w:rsidRDefault="00A47CEE" w:rsidP="00A47CEE">
      <w:pPr>
        <w:tabs>
          <w:tab w:val="left" w:pos="2977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  <w:r>
        <w:rPr>
          <w:szCs w:val="22"/>
        </w:rPr>
        <w:t>Investitionskosten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5B6E0A37" w14:textId="77777777" w:rsidR="00A35845" w:rsidRPr="00A35845" w:rsidRDefault="00A35845" w:rsidP="00A47CEE">
      <w:pPr>
        <w:tabs>
          <w:tab w:val="left" w:pos="2977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278AB46D" w14:textId="77777777" w:rsidR="00A35845" w:rsidRDefault="00A35845" w:rsidP="00A47CEE">
      <w:pPr>
        <w:tabs>
          <w:tab w:val="left" w:pos="2977"/>
          <w:tab w:val="left" w:pos="4820"/>
          <w:tab w:val="left" w:pos="6804"/>
        </w:tabs>
        <w:spacing w:before="60" w:line="240" w:lineRule="auto"/>
        <w:rPr>
          <w:szCs w:val="22"/>
        </w:rPr>
      </w:pPr>
      <w:r w:rsidRPr="00A35845">
        <w:rPr>
          <w:szCs w:val="22"/>
        </w:rPr>
        <w:lastRenderedPageBreak/>
        <w:t>Bitte</w:t>
      </w:r>
      <w:r>
        <w:rPr>
          <w:szCs w:val="22"/>
        </w:rPr>
        <w:t xml:space="preserve"> geben Sie an, ob die zur Finanzierung aufgeführten Beträge zugesichert (Z) oder noch nicht zugesichert (N) sind.</w:t>
      </w:r>
    </w:p>
    <w:p w14:paraId="0F388847" w14:textId="77777777" w:rsidR="00860154" w:rsidRPr="00A35845" w:rsidRDefault="00860154" w:rsidP="00860154">
      <w:pPr>
        <w:pStyle w:val="Listenabsatz"/>
        <w:numPr>
          <w:ilvl w:val="0"/>
          <w:numId w:val="8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 w:hanging="284"/>
        <w:rPr>
          <w:b/>
          <w:szCs w:val="22"/>
        </w:rPr>
      </w:pPr>
      <w:r w:rsidRPr="00A35845">
        <w:rPr>
          <w:b/>
          <w:szCs w:val="22"/>
        </w:rPr>
        <w:t xml:space="preserve">Eigenmittel </w:t>
      </w:r>
      <w:r w:rsidRPr="00A35845">
        <w:rPr>
          <w:b/>
          <w:szCs w:val="22"/>
        </w:rPr>
        <w:tab/>
        <w:t>CHF</w:t>
      </w:r>
      <w:r w:rsidRPr="00A35845">
        <w:rPr>
          <w:b/>
          <w:szCs w:val="22"/>
        </w:rPr>
        <w:tab/>
        <w:t>Z</w:t>
      </w:r>
      <w:r w:rsidRPr="00A35845">
        <w:rPr>
          <w:b/>
          <w:szCs w:val="22"/>
        </w:rPr>
        <w:tab/>
        <w:t>N</w:t>
      </w:r>
      <w:r w:rsidRPr="00A35845">
        <w:rPr>
          <w:b/>
          <w:szCs w:val="22"/>
        </w:rPr>
        <w:tab/>
        <w:t>Zusammenzug CHF</w:t>
      </w:r>
    </w:p>
    <w:p w14:paraId="06D0B4A2" w14:textId="77777777" w:rsidR="00860154" w:rsidRPr="00A35845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/>
        <w:rPr>
          <w:szCs w:val="22"/>
        </w:rPr>
      </w:pPr>
      <w:r>
        <w:rPr>
          <w:szCs w:val="22"/>
        </w:rPr>
        <w:t>Eigene Barmittel</w:t>
      </w:r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" w:name="Text62"/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bookmarkEnd w:id="5"/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6"/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</w:p>
    <w:p w14:paraId="0FAE5E1B" w14:textId="77777777" w:rsidR="00860154" w:rsidRPr="00A35845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/>
        <w:rPr>
          <w:szCs w:val="22"/>
        </w:rPr>
      </w:pPr>
      <w:r>
        <w:rPr>
          <w:szCs w:val="22"/>
        </w:rPr>
        <w:t>Eigenleistung Arbeit</w:t>
      </w:r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</w:p>
    <w:p w14:paraId="2F5CEE94" w14:textId="77777777" w:rsidR="00860154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/>
        <w:rPr>
          <w:szCs w:val="22"/>
          <w:u w:val="single"/>
        </w:rPr>
      </w:pPr>
      <w:r>
        <w:rPr>
          <w:szCs w:val="22"/>
        </w:rPr>
        <w:t>Eigenleistung Material</w:t>
      </w:r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</w:p>
    <w:p w14:paraId="1B396328" w14:textId="77777777" w:rsidR="00860154" w:rsidRPr="00A35845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/>
        <w:rPr>
          <w:szCs w:val="22"/>
        </w:rPr>
      </w:pPr>
    </w:p>
    <w:p w14:paraId="039DC2A3" w14:textId="77777777" w:rsidR="00860154" w:rsidRPr="00A35845" w:rsidRDefault="00860154" w:rsidP="00860154">
      <w:pPr>
        <w:pStyle w:val="Listenabsatz"/>
        <w:numPr>
          <w:ilvl w:val="0"/>
          <w:numId w:val="8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 w:hanging="284"/>
        <w:rPr>
          <w:b/>
          <w:szCs w:val="22"/>
        </w:rPr>
      </w:pPr>
      <w:r w:rsidRPr="00A35845">
        <w:rPr>
          <w:b/>
          <w:szCs w:val="22"/>
        </w:rPr>
        <w:t xml:space="preserve">Fremdfinanzierung </w:t>
      </w:r>
      <w:r w:rsidRPr="00A35845">
        <w:rPr>
          <w:b/>
          <w:szCs w:val="22"/>
        </w:rPr>
        <w:tab/>
        <w:t>CHF</w:t>
      </w:r>
      <w:r w:rsidRPr="00A35845">
        <w:rPr>
          <w:b/>
          <w:szCs w:val="22"/>
        </w:rPr>
        <w:tab/>
        <w:t>Z</w:t>
      </w:r>
      <w:r w:rsidRPr="00A35845">
        <w:rPr>
          <w:b/>
          <w:szCs w:val="22"/>
        </w:rPr>
        <w:tab/>
        <w:t>N</w:t>
      </w:r>
      <w:r w:rsidRPr="00A35845">
        <w:rPr>
          <w:b/>
          <w:szCs w:val="22"/>
        </w:rPr>
        <w:tab/>
        <w:t>Zusammenzug CHF</w:t>
      </w:r>
    </w:p>
    <w:p w14:paraId="5640972B" w14:textId="77777777" w:rsidR="00860154" w:rsidRPr="00A35845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" w:line="240" w:lineRule="auto"/>
        <w:ind w:left="284"/>
        <w:rPr>
          <w:szCs w:val="22"/>
        </w:rPr>
      </w:pPr>
      <w:r>
        <w:rPr>
          <w:szCs w:val="22"/>
        </w:rPr>
        <w:t>Investitions-/Agrarkredit</w:t>
      </w:r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</w:p>
    <w:p w14:paraId="06F4300E" w14:textId="77777777" w:rsidR="00860154" w:rsidRPr="00A35845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" w:line="240" w:lineRule="auto"/>
        <w:ind w:left="284"/>
        <w:rPr>
          <w:szCs w:val="22"/>
        </w:rPr>
      </w:pPr>
      <w:r>
        <w:rPr>
          <w:szCs w:val="22"/>
        </w:rPr>
        <w:t>Hypothek/Bankkredit</w:t>
      </w:r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</w:p>
    <w:p w14:paraId="60E43DFC" w14:textId="77777777" w:rsidR="00860154" w:rsidRPr="00A35845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" w:line="240" w:lineRule="auto"/>
        <w:ind w:left="284"/>
        <w:rPr>
          <w:szCs w:val="22"/>
        </w:rPr>
      </w:pPr>
      <w:r>
        <w:rPr>
          <w:szCs w:val="22"/>
        </w:rPr>
        <w:t>Privatdarlehen</w:t>
      </w:r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</w:p>
    <w:p w14:paraId="2F2ACF87" w14:textId="77777777" w:rsidR="00860154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" w:line="240" w:lineRule="auto"/>
        <w:ind w:left="284"/>
        <w:rPr>
          <w:szCs w:val="22"/>
          <w:u w:val="single"/>
        </w:rPr>
      </w:pPr>
      <w:r w:rsidRPr="00A35845">
        <w:rPr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7" w:name="Text63"/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bookmarkEnd w:id="7"/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</w:p>
    <w:p w14:paraId="186845DD" w14:textId="77777777" w:rsidR="00860154" w:rsidRPr="00A35845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" w:line="240" w:lineRule="auto"/>
        <w:ind w:left="284"/>
        <w:rPr>
          <w:szCs w:val="22"/>
        </w:rPr>
      </w:pPr>
    </w:p>
    <w:p w14:paraId="734CDE43" w14:textId="77777777" w:rsidR="00860154" w:rsidRPr="00A35845" w:rsidRDefault="00860154" w:rsidP="00860154">
      <w:pPr>
        <w:pStyle w:val="Listenabsatz"/>
        <w:numPr>
          <w:ilvl w:val="0"/>
          <w:numId w:val="8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 w:hanging="284"/>
        <w:rPr>
          <w:b/>
          <w:szCs w:val="22"/>
        </w:rPr>
      </w:pPr>
      <w:r w:rsidRPr="00A35845">
        <w:rPr>
          <w:b/>
          <w:szCs w:val="22"/>
        </w:rPr>
        <w:t>A-fonds-</w:t>
      </w:r>
      <w:proofErr w:type="spellStart"/>
      <w:r w:rsidRPr="00A35845">
        <w:rPr>
          <w:b/>
          <w:szCs w:val="22"/>
        </w:rPr>
        <w:t>perdu</w:t>
      </w:r>
      <w:proofErr w:type="spellEnd"/>
      <w:r w:rsidRPr="00A35845">
        <w:rPr>
          <w:b/>
          <w:szCs w:val="22"/>
        </w:rPr>
        <w:t>-Beiträge Dritter</w:t>
      </w:r>
      <w:r w:rsidRPr="00A35845">
        <w:rPr>
          <w:b/>
          <w:szCs w:val="22"/>
        </w:rPr>
        <w:tab/>
        <w:t>CHF</w:t>
      </w:r>
      <w:r w:rsidRPr="00A35845">
        <w:rPr>
          <w:b/>
          <w:szCs w:val="22"/>
        </w:rPr>
        <w:tab/>
        <w:t>Z</w:t>
      </w:r>
      <w:r w:rsidRPr="00A35845">
        <w:rPr>
          <w:b/>
          <w:szCs w:val="22"/>
        </w:rPr>
        <w:tab/>
        <w:t>N</w:t>
      </w:r>
      <w:r w:rsidRPr="00A35845">
        <w:rPr>
          <w:b/>
          <w:szCs w:val="22"/>
        </w:rPr>
        <w:tab/>
        <w:t>Zusammenzug CHF</w:t>
      </w:r>
    </w:p>
    <w:p w14:paraId="66F7AC45" w14:textId="77777777" w:rsidR="00860154" w:rsidRPr="00A35845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/>
        <w:rPr>
          <w:szCs w:val="22"/>
        </w:rPr>
      </w:pPr>
      <w:r>
        <w:rPr>
          <w:szCs w:val="22"/>
        </w:rPr>
        <w:t>Subventionen</w:t>
      </w:r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</w:p>
    <w:p w14:paraId="4698BDB0" w14:textId="77777777" w:rsidR="00860154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/>
        <w:rPr>
          <w:szCs w:val="22"/>
        </w:rPr>
      </w:pPr>
      <w:r>
        <w:rPr>
          <w:szCs w:val="22"/>
        </w:rPr>
        <w:t>Gemeinnützige Organisationen:</w:t>
      </w:r>
    </w:p>
    <w:p w14:paraId="6CB1F4FB" w14:textId="77777777" w:rsidR="00860154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/>
        <w:rPr>
          <w:szCs w:val="22"/>
          <w:u w:val="single"/>
        </w:rPr>
      </w:pP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</w:p>
    <w:p w14:paraId="02103E8B" w14:textId="77777777" w:rsidR="00860154" w:rsidRPr="00A35845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/>
        <w:rPr>
          <w:szCs w:val="22"/>
        </w:rPr>
      </w:pP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</w:p>
    <w:p w14:paraId="443C09A0" w14:textId="77777777" w:rsidR="00860154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/>
        <w:rPr>
          <w:szCs w:val="22"/>
          <w:u w:val="single"/>
        </w:rPr>
      </w:pP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</w:p>
    <w:p w14:paraId="4E4A22A2" w14:textId="77777777" w:rsidR="00860154" w:rsidRDefault="00860154" w:rsidP="00860154">
      <w:pPr>
        <w:pStyle w:val="Listenabsatz"/>
        <w:numPr>
          <w:ilvl w:val="0"/>
          <w:numId w:val="0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/>
        <w:rPr>
          <w:szCs w:val="22"/>
          <w:u w:val="single"/>
        </w:rPr>
      </w:pPr>
    </w:p>
    <w:p w14:paraId="0D1F73BA" w14:textId="77777777" w:rsidR="00860154" w:rsidRPr="00A35845" w:rsidRDefault="00860154" w:rsidP="00860154">
      <w:pPr>
        <w:pStyle w:val="Listenabsatz"/>
        <w:numPr>
          <w:ilvl w:val="0"/>
          <w:numId w:val="8"/>
        </w:numPr>
        <w:tabs>
          <w:tab w:val="left" w:pos="3828"/>
          <w:tab w:val="left" w:pos="5245"/>
          <w:tab w:val="left" w:pos="6096"/>
          <w:tab w:val="left" w:pos="7371"/>
        </w:tabs>
        <w:spacing w:before="60" w:line="240" w:lineRule="auto"/>
        <w:ind w:left="284" w:hanging="284"/>
        <w:rPr>
          <w:b/>
          <w:szCs w:val="22"/>
        </w:rPr>
      </w:pPr>
      <w:r>
        <w:rPr>
          <w:b/>
          <w:szCs w:val="22"/>
        </w:rPr>
        <w:t>Beitragsgesuch Albert Koechlin Stiftung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A35845">
        <w:rPr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35845">
        <w:rPr>
          <w:szCs w:val="22"/>
          <w:u w:val="single"/>
        </w:rPr>
        <w:instrText xml:space="preserve"> FORMTEXT </w:instrText>
      </w:r>
      <w:r w:rsidRPr="00A35845">
        <w:rPr>
          <w:szCs w:val="22"/>
          <w:u w:val="single"/>
        </w:rPr>
      </w:r>
      <w:r w:rsidRPr="00A35845">
        <w:rPr>
          <w:szCs w:val="22"/>
          <w:u w:val="single"/>
        </w:rPr>
        <w:fldChar w:fldCharType="separate"/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noProof/>
          <w:szCs w:val="22"/>
          <w:u w:val="single"/>
        </w:rPr>
        <w:t> </w:t>
      </w:r>
      <w:r w:rsidRPr="00A35845">
        <w:rPr>
          <w:szCs w:val="22"/>
          <w:u w:val="single"/>
        </w:rPr>
        <w:fldChar w:fldCharType="end"/>
      </w:r>
      <w:r w:rsidRPr="006A6AFA">
        <w:rPr>
          <w:szCs w:val="22"/>
        </w:rPr>
        <w:t xml:space="preserve"> </w:t>
      </w:r>
      <w:r w:rsidRPr="006A6AFA">
        <w:rPr>
          <w:b/>
          <w:szCs w:val="22"/>
        </w:rPr>
        <w:t>CHF</w:t>
      </w:r>
    </w:p>
    <w:p w14:paraId="0AA75601" w14:textId="77777777" w:rsidR="00DD7121" w:rsidRDefault="00DD7121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</w:rPr>
      </w:pPr>
    </w:p>
    <w:p w14:paraId="509B1704" w14:textId="77777777" w:rsidR="00A35845" w:rsidRDefault="00A35845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68CEC633" w14:textId="77777777" w:rsidR="00B87179" w:rsidRDefault="00D46DBC" w:rsidP="00B87179">
      <w:pPr>
        <w:tabs>
          <w:tab w:val="left" w:pos="1134"/>
          <w:tab w:val="left" w:pos="5103"/>
          <w:tab w:val="left" w:pos="6237"/>
        </w:tabs>
        <w:spacing w:line="240" w:lineRule="auto"/>
        <w:rPr>
          <w:szCs w:val="22"/>
        </w:rPr>
      </w:pPr>
      <w:r>
        <w:rPr>
          <w:szCs w:val="22"/>
        </w:rPr>
        <w:t xml:space="preserve">Hat </w:t>
      </w:r>
      <w:r w:rsidR="00B87179">
        <w:rPr>
          <w:szCs w:val="22"/>
        </w:rPr>
        <w:t xml:space="preserve">die </w:t>
      </w:r>
      <w:r>
        <w:rPr>
          <w:szCs w:val="22"/>
        </w:rPr>
        <w:t>Projektträgerschaft</w:t>
      </w:r>
      <w:r w:rsidR="00B87179">
        <w:rPr>
          <w:szCs w:val="22"/>
        </w:rPr>
        <w:t xml:space="preserve"> bereits früher Beiträge der Albert Koechlin Stiftung erhalten?</w:t>
      </w:r>
    </w:p>
    <w:p w14:paraId="5F9672E2" w14:textId="77777777" w:rsidR="00B87179" w:rsidRDefault="00B87179" w:rsidP="00B87179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9C7DA7">
        <w:rPr>
          <w:szCs w:val="22"/>
        </w:rPr>
      </w:r>
      <w:r w:rsidR="009C7DA7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Ja, im Jahr </w:t>
      </w: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CHF </w:t>
      </w:r>
      <w:r w:rsidRPr="002D230E">
        <w:rPr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für </w:t>
      </w:r>
      <w:r w:rsidRPr="002D230E">
        <w:rPr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29C23892" w14:textId="77777777" w:rsidR="00A35845" w:rsidRDefault="00A35845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1B01052B" w14:textId="77777777" w:rsidR="0093094D" w:rsidRPr="0026575D" w:rsidRDefault="0093094D" w:rsidP="0093094D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  <w:r>
        <w:rPr>
          <w:b/>
          <w:szCs w:val="22"/>
        </w:rPr>
        <w:t>Rechtsgültige Unterschriften</w:t>
      </w:r>
    </w:p>
    <w:p w14:paraId="11300B14" w14:textId="77777777" w:rsidR="00DD7121" w:rsidRDefault="0093094D" w:rsidP="0093094D">
      <w:pPr>
        <w:tabs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Mit der Unterzeichnung dieses Gesuchs bestätigen Sie, dass alle Angaben wahrheitsgetreu sind. Die </w:t>
      </w:r>
    </w:p>
    <w:p w14:paraId="7B25CA8A" w14:textId="77777777" w:rsidR="0093094D" w:rsidRDefault="0093094D" w:rsidP="0093094D">
      <w:pPr>
        <w:tabs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Albert Koechlin Stiftung behält sich vor, Ihre Daten mit betroffenen Organisationen und Behörden zu besprechen, um </w:t>
      </w:r>
      <w:proofErr w:type="spellStart"/>
      <w:r>
        <w:rPr>
          <w:rFonts w:asciiTheme="minorHAnsi" w:hAnsiTheme="minorHAnsi" w:cs="Arial"/>
          <w:szCs w:val="22"/>
        </w:rPr>
        <w:t>Doppelspurigkeiten</w:t>
      </w:r>
      <w:proofErr w:type="spellEnd"/>
      <w:r>
        <w:rPr>
          <w:rFonts w:asciiTheme="minorHAnsi" w:hAnsiTheme="minorHAnsi" w:cs="Arial"/>
          <w:szCs w:val="22"/>
        </w:rPr>
        <w:t xml:space="preserve"> zu vermeiden. Mit der Unterzeichnung des Antrages erklären Sie sich mit diesem Datenaust</w:t>
      </w:r>
      <w:r w:rsidR="003E782A">
        <w:rPr>
          <w:rFonts w:asciiTheme="minorHAnsi" w:hAnsiTheme="minorHAnsi" w:cs="Arial"/>
          <w:szCs w:val="22"/>
        </w:rPr>
        <w:t>ausch einverstanden.</w:t>
      </w:r>
    </w:p>
    <w:p w14:paraId="73D80CE3" w14:textId="77777777" w:rsidR="0093094D" w:rsidRDefault="0093094D" w:rsidP="0093094D">
      <w:pPr>
        <w:tabs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</w:p>
    <w:p w14:paraId="42734AF0" w14:textId="77777777" w:rsidR="0093094D" w:rsidRDefault="0093094D" w:rsidP="00A62896">
      <w:pPr>
        <w:tabs>
          <w:tab w:val="left" w:pos="2410"/>
          <w:tab w:val="left" w:pos="5529"/>
        </w:tabs>
        <w:spacing w:before="6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Name, Vorname</w:t>
      </w:r>
      <w:r w:rsidR="00A62896">
        <w:rPr>
          <w:rFonts w:asciiTheme="minorHAnsi" w:hAnsiTheme="minorHAnsi" w:cs="Arial"/>
          <w:szCs w:val="22"/>
        </w:rPr>
        <w:t>/Funktion</w:t>
      </w:r>
      <w:r>
        <w:rPr>
          <w:rFonts w:asciiTheme="minorHAnsi" w:hAnsiTheme="minorHAnsi" w:cs="Arial"/>
          <w:szCs w:val="22"/>
        </w:rPr>
        <w:tab/>
      </w:r>
      <w:r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2D230E">
        <w:rPr>
          <w:rFonts w:asciiTheme="minorHAnsi" w:hAnsiTheme="minorHAnsi" w:cs="Arial"/>
          <w:szCs w:val="22"/>
          <w:u w:val="single"/>
        </w:rPr>
      </w:r>
      <w:r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8"/>
      <w:r>
        <w:rPr>
          <w:rFonts w:asciiTheme="minorHAnsi" w:hAnsiTheme="minorHAnsi" w:cs="Arial"/>
          <w:szCs w:val="22"/>
        </w:rPr>
        <w:tab/>
        <w:t>Unterschrift_______________________</w:t>
      </w:r>
    </w:p>
    <w:p w14:paraId="5C0EB75F" w14:textId="77777777" w:rsidR="00A62896" w:rsidRDefault="00A62896" w:rsidP="00A62896">
      <w:pPr>
        <w:tabs>
          <w:tab w:val="left" w:pos="2410"/>
          <w:tab w:val="left" w:pos="5529"/>
        </w:tabs>
        <w:spacing w:before="6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Name, Vorname/Funktion</w:t>
      </w:r>
      <w:r>
        <w:rPr>
          <w:rFonts w:asciiTheme="minorHAnsi" w:hAnsiTheme="minorHAnsi" w:cs="Arial"/>
          <w:szCs w:val="22"/>
        </w:rPr>
        <w:tab/>
      </w:r>
      <w:r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2D230E">
        <w:rPr>
          <w:rFonts w:asciiTheme="minorHAnsi" w:hAnsiTheme="minorHAnsi" w:cs="Arial"/>
          <w:szCs w:val="22"/>
          <w:u w:val="single"/>
        </w:rPr>
      </w:r>
      <w:r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szCs w:val="22"/>
          <w:u w:val="single"/>
        </w:rPr>
        <w:fldChar w:fldCharType="end"/>
      </w:r>
      <w:r>
        <w:rPr>
          <w:rFonts w:asciiTheme="minorHAnsi" w:hAnsiTheme="minorHAnsi" w:cs="Arial"/>
          <w:szCs w:val="22"/>
        </w:rPr>
        <w:tab/>
        <w:t>Unterschrift_______________________</w:t>
      </w:r>
    </w:p>
    <w:p w14:paraId="3B9D9DB7" w14:textId="77777777" w:rsidR="0093094D" w:rsidRDefault="0093094D" w:rsidP="0093094D">
      <w:pPr>
        <w:tabs>
          <w:tab w:val="left" w:pos="1701"/>
          <w:tab w:val="left" w:pos="4820"/>
        </w:tabs>
        <w:spacing w:before="60" w:line="240" w:lineRule="auto"/>
        <w:rPr>
          <w:szCs w:val="22"/>
        </w:rPr>
      </w:pPr>
      <w:r>
        <w:rPr>
          <w:rFonts w:asciiTheme="minorHAnsi" w:hAnsiTheme="minorHAnsi" w:cs="Arial"/>
          <w:szCs w:val="22"/>
        </w:rPr>
        <w:t>Ort, Datum</w:t>
      </w:r>
      <w:r>
        <w:rPr>
          <w:rFonts w:asciiTheme="minorHAnsi" w:hAnsiTheme="minorHAnsi" w:cs="Arial"/>
          <w:szCs w:val="22"/>
        </w:rPr>
        <w:tab/>
      </w:r>
      <w:r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2D230E">
        <w:rPr>
          <w:rFonts w:asciiTheme="minorHAnsi" w:hAnsiTheme="minorHAnsi" w:cs="Arial"/>
          <w:szCs w:val="22"/>
          <w:u w:val="single"/>
        </w:rPr>
      </w:r>
      <w:r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9"/>
    </w:p>
    <w:p w14:paraId="28B84608" w14:textId="77777777" w:rsidR="0093094D" w:rsidRDefault="0093094D" w:rsidP="0093094D">
      <w:pPr>
        <w:tabs>
          <w:tab w:val="left" w:pos="4820"/>
        </w:tabs>
        <w:spacing w:before="60" w:line="240" w:lineRule="auto"/>
        <w:rPr>
          <w:szCs w:val="22"/>
        </w:rPr>
      </w:pPr>
    </w:p>
    <w:p w14:paraId="40635E7F" w14:textId="77777777" w:rsidR="00822E32" w:rsidRPr="005149E1" w:rsidRDefault="00822E32" w:rsidP="0093094D">
      <w:pPr>
        <w:tabs>
          <w:tab w:val="left" w:pos="4820"/>
        </w:tabs>
        <w:spacing w:before="60" w:line="240" w:lineRule="auto"/>
        <w:rPr>
          <w:b/>
          <w:szCs w:val="22"/>
        </w:rPr>
      </w:pPr>
      <w:r w:rsidRPr="005149E1">
        <w:rPr>
          <w:b/>
          <w:szCs w:val="22"/>
        </w:rPr>
        <w:t xml:space="preserve">Bitte senden Sie das ausgefüllte und unterzeichnete </w:t>
      </w:r>
      <w:proofErr w:type="spellStart"/>
      <w:r w:rsidRPr="005149E1">
        <w:rPr>
          <w:b/>
          <w:szCs w:val="22"/>
        </w:rPr>
        <w:t>Gesuchsformular</w:t>
      </w:r>
      <w:proofErr w:type="spellEnd"/>
      <w:r w:rsidRPr="005149E1">
        <w:rPr>
          <w:b/>
          <w:szCs w:val="22"/>
        </w:rPr>
        <w:t xml:space="preserve"> mit Beilagen an:</w:t>
      </w:r>
    </w:p>
    <w:p w14:paraId="3F2D13D1" w14:textId="77777777" w:rsidR="00822E32" w:rsidRDefault="00822E32" w:rsidP="005149E1">
      <w:pPr>
        <w:tabs>
          <w:tab w:val="left" w:pos="4820"/>
        </w:tabs>
        <w:spacing w:line="240" w:lineRule="auto"/>
        <w:rPr>
          <w:szCs w:val="22"/>
        </w:rPr>
      </w:pPr>
    </w:p>
    <w:p w14:paraId="3F5DFF0F" w14:textId="77777777" w:rsidR="00822E32" w:rsidRDefault="00822E32" w:rsidP="00822E32">
      <w:pPr>
        <w:tabs>
          <w:tab w:val="left" w:pos="4820"/>
        </w:tabs>
        <w:spacing w:before="60" w:line="240" w:lineRule="auto"/>
        <w:rPr>
          <w:szCs w:val="22"/>
        </w:rPr>
      </w:pPr>
      <w:r>
        <w:rPr>
          <w:szCs w:val="22"/>
        </w:rPr>
        <w:t>Albert Koechlin Stiftung</w:t>
      </w:r>
      <w:r w:rsidR="00DD7121">
        <w:rPr>
          <w:szCs w:val="22"/>
        </w:rPr>
        <w:t xml:space="preserve">, </w:t>
      </w:r>
      <w:r>
        <w:rPr>
          <w:szCs w:val="22"/>
        </w:rPr>
        <w:t>Reusssteg 3</w:t>
      </w:r>
      <w:r w:rsidR="00DD7121">
        <w:rPr>
          <w:szCs w:val="22"/>
        </w:rPr>
        <w:t xml:space="preserve">, </w:t>
      </w:r>
      <w:r>
        <w:rPr>
          <w:szCs w:val="22"/>
        </w:rPr>
        <w:t>6003 Luzern</w:t>
      </w:r>
      <w:r w:rsidR="00DD7121">
        <w:rPr>
          <w:szCs w:val="22"/>
        </w:rPr>
        <w:t xml:space="preserve">, </w:t>
      </w:r>
      <w:hyperlink r:id="rId7" w:history="1">
        <w:r w:rsidRPr="000F4FD7">
          <w:rPr>
            <w:rStyle w:val="Hyperlink"/>
            <w:szCs w:val="22"/>
          </w:rPr>
          <w:t>mail@aks-stiftung.ch</w:t>
        </w:r>
      </w:hyperlink>
    </w:p>
    <w:p w14:paraId="140EBCE4" w14:textId="77777777" w:rsidR="00822E32" w:rsidRDefault="00822E32" w:rsidP="00822E32">
      <w:pPr>
        <w:tabs>
          <w:tab w:val="left" w:pos="4820"/>
        </w:tabs>
        <w:spacing w:before="60" w:line="240" w:lineRule="auto"/>
        <w:rPr>
          <w:szCs w:val="22"/>
        </w:rPr>
      </w:pPr>
    </w:p>
    <w:p w14:paraId="14713386" w14:textId="77777777" w:rsidR="00822E32" w:rsidRPr="00822E32" w:rsidRDefault="00822E32" w:rsidP="00822E32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b/>
          <w:szCs w:val="22"/>
        </w:rPr>
        <w:t xml:space="preserve">Beilagen </w:t>
      </w:r>
      <w:r w:rsidRPr="00822E32">
        <w:rPr>
          <w:szCs w:val="22"/>
        </w:rPr>
        <w:t>(Bitte keine Originale, Unterlagen werden nicht retourniert)</w:t>
      </w:r>
    </w:p>
    <w:p w14:paraId="55D2541A" w14:textId="77777777" w:rsidR="008A0F13" w:rsidRDefault="008A0F13" w:rsidP="008A0F13">
      <w:pPr>
        <w:tabs>
          <w:tab w:val="left" w:pos="4820"/>
        </w:tabs>
        <w:spacing w:before="60" w:line="240" w:lineRule="auto"/>
        <w:rPr>
          <w:sz w:val="18"/>
          <w:szCs w:val="18"/>
        </w:rPr>
      </w:pPr>
      <w:r w:rsidRPr="00CA5EF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5EF1">
        <w:rPr>
          <w:sz w:val="18"/>
          <w:szCs w:val="18"/>
        </w:rPr>
        <w:instrText xml:space="preserve"> FORMCHECKBOX </w:instrText>
      </w:r>
      <w:r w:rsidR="009C7DA7">
        <w:rPr>
          <w:sz w:val="18"/>
          <w:szCs w:val="18"/>
        </w:rPr>
      </w:r>
      <w:r w:rsidR="009C7DA7">
        <w:rPr>
          <w:sz w:val="18"/>
          <w:szCs w:val="18"/>
        </w:rPr>
        <w:fldChar w:fldCharType="separate"/>
      </w:r>
      <w:r w:rsidRPr="00CA5EF1">
        <w:rPr>
          <w:sz w:val="18"/>
          <w:szCs w:val="18"/>
        </w:rPr>
        <w:fldChar w:fldCharType="end"/>
      </w:r>
      <w:r w:rsidR="00A62896">
        <w:rPr>
          <w:sz w:val="18"/>
          <w:szCs w:val="18"/>
        </w:rPr>
        <w:t xml:space="preserve"> Jahresrechnung /Tätigkeitsbericht</w:t>
      </w:r>
    </w:p>
    <w:p w14:paraId="00F13AAC" w14:textId="77777777" w:rsidR="008A0F13" w:rsidRDefault="008A0F13" w:rsidP="008A0F13">
      <w:pPr>
        <w:tabs>
          <w:tab w:val="left" w:pos="4820"/>
        </w:tabs>
        <w:spacing w:before="60" w:line="240" w:lineRule="auto"/>
        <w:rPr>
          <w:sz w:val="18"/>
          <w:szCs w:val="18"/>
        </w:rPr>
      </w:pPr>
      <w:r w:rsidRPr="00CA5EF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5EF1">
        <w:rPr>
          <w:sz w:val="18"/>
          <w:szCs w:val="18"/>
        </w:rPr>
        <w:instrText xml:space="preserve"> FORMCHECKBOX </w:instrText>
      </w:r>
      <w:r w:rsidR="009C7DA7">
        <w:rPr>
          <w:sz w:val="18"/>
          <w:szCs w:val="18"/>
        </w:rPr>
      </w:r>
      <w:r w:rsidR="009C7DA7">
        <w:rPr>
          <w:sz w:val="18"/>
          <w:szCs w:val="18"/>
        </w:rPr>
        <w:fldChar w:fldCharType="separate"/>
      </w:r>
      <w:r w:rsidRPr="00CA5EF1">
        <w:rPr>
          <w:sz w:val="18"/>
          <w:szCs w:val="18"/>
        </w:rPr>
        <w:fldChar w:fldCharType="end"/>
      </w:r>
      <w:r w:rsidRPr="00CA5EF1">
        <w:rPr>
          <w:sz w:val="18"/>
          <w:szCs w:val="18"/>
        </w:rPr>
        <w:t xml:space="preserve"> </w:t>
      </w:r>
      <w:r w:rsidR="00A62896">
        <w:rPr>
          <w:sz w:val="18"/>
          <w:szCs w:val="18"/>
        </w:rPr>
        <w:t>Statuten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41648810" w14:textId="77777777" w:rsidR="00CA5EF1" w:rsidRPr="00CA5EF1" w:rsidRDefault="00822E32" w:rsidP="00CA5EF1">
      <w:pPr>
        <w:tabs>
          <w:tab w:val="left" w:pos="4820"/>
        </w:tabs>
        <w:spacing w:before="60" w:line="240" w:lineRule="auto"/>
        <w:rPr>
          <w:sz w:val="18"/>
          <w:szCs w:val="18"/>
        </w:rPr>
      </w:pPr>
      <w:r w:rsidRPr="00CA5EF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5EF1">
        <w:rPr>
          <w:sz w:val="18"/>
          <w:szCs w:val="18"/>
        </w:rPr>
        <w:instrText xml:space="preserve"> FORMCHECKBOX </w:instrText>
      </w:r>
      <w:r w:rsidR="009C7DA7">
        <w:rPr>
          <w:sz w:val="18"/>
          <w:szCs w:val="18"/>
        </w:rPr>
      </w:r>
      <w:r w:rsidR="009C7DA7">
        <w:rPr>
          <w:sz w:val="18"/>
          <w:szCs w:val="18"/>
        </w:rPr>
        <w:fldChar w:fldCharType="separate"/>
      </w:r>
      <w:r w:rsidRPr="00CA5EF1">
        <w:rPr>
          <w:sz w:val="18"/>
          <w:szCs w:val="18"/>
        </w:rPr>
        <w:fldChar w:fldCharType="end"/>
      </w:r>
      <w:r w:rsidRPr="00CA5EF1">
        <w:rPr>
          <w:sz w:val="18"/>
          <w:szCs w:val="18"/>
        </w:rPr>
        <w:t xml:space="preserve"> </w:t>
      </w:r>
      <w:r w:rsidR="00A62896">
        <w:rPr>
          <w:sz w:val="18"/>
          <w:szCs w:val="18"/>
        </w:rPr>
        <w:t>Projektbeschrieb</w:t>
      </w:r>
      <w:r w:rsidR="009A3527">
        <w:rPr>
          <w:sz w:val="18"/>
          <w:szCs w:val="18"/>
        </w:rPr>
        <w:tab/>
      </w:r>
    </w:p>
    <w:p w14:paraId="48C4B4C4" w14:textId="77777777" w:rsidR="008A0F13" w:rsidRDefault="008A0F13" w:rsidP="008A0F13">
      <w:pPr>
        <w:tabs>
          <w:tab w:val="left" w:pos="4820"/>
        </w:tabs>
        <w:spacing w:before="60" w:line="240" w:lineRule="auto"/>
        <w:rPr>
          <w:sz w:val="18"/>
          <w:szCs w:val="18"/>
        </w:rPr>
      </w:pPr>
      <w:r w:rsidRPr="00CA5EF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5EF1">
        <w:rPr>
          <w:sz w:val="18"/>
          <w:szCs w:val="18"/>
        </w:rPr>
        <w:instrText xml:space="preserve"> FORMCHECKBOX </w:instrText>
      </w:r>
      <w:r w:rsidR="009C7DA7">
        <w:rPr>
          <w:sz w:val="18"/>
          <w:szCs w:val="18"/>
        </w:rPr>
      </w:r>
      <w:r w:rsidR="009C7DA7">
        <w:rPr>
          <w:sz w:val="18"/>
          <w:szCs w:val="18"/>
        </w:rPr>
        <w:fldChar w:fldCharType="separate"/>
      </w:r>
      <w:r w:rsidRPr="00CA5EF1">
        <w:rPr>
          <w:sz w:val="18"/>
          <w:szCs w:val="18"/>
        </w:rPr>
        <w:fldChar w:fldCharType="end"/>
      </w:r>
      <w:r w:rsidRPr="00CA5E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Businessplan </w:t>
      </w:r>
      <w:r>
        <w:rPr>
          <w:sz w:val="18"/>
          <w:szCs w:val="18"/>
        </w:rPr>
        <w:tab/>
      </w:r>
    </w:p>
    <w:p w14:paraId="3D57982C" w14:textId="77777777" w:rsidR="008A0F13" w:rsidRDefault="008A0F13" w:rsidP="008A0F13">
      <w:pPr>
        <w:tabs>
          <w:tab w:val="left" w:pos="4820"/>
        </w:tabs>
        <w:spacing w:before="60" w:line="240" w:lineRule="auto"/>
        <w:rPr>
          <w:sz w:val="18"/>
          <w:szCs w:val="18"/>
        </w:rPr>
      </w:pPr>
      <w:r w:rsidRPr="00CA5EF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5EF1">
        <w:rPr>
          <w:sz w:val="18"/>
          <w:szCs w:val="18"/>
        </w:rPr>
        <w:instrText xml:space="preserve"> FORMCHECKBOX </w:instrText>
      </w:r>
      <w:r w:rsidR="009C7DA7">
        <w:rPr>
          <w:sz w:val="18"/>
          <w:szCs w:val="18"/>
        </w:rPr>
      </w:r>
      <w:r w:rsidR="009C7DA7">
        <w:rPr>
          <w:sz w:val="18"/>
          <w:szCs w:val="18"/>
        </w:rPr>
        <w:fldChar w:fldCharType="separate"/>
      </w:r>
      <w:r w:rsidRPr="00CA5EF1">
        <w:rPr>
          <w:sz w:val="18"/>
          <w:szCs w:val="18"/>
        </w:rPr>
        <w:fldChar w:fldCharType="end"/>
      </w:r>
      <w:r w:rsidRPr="00CA5EF1">
        <w:rPr>
          <w:sz w:val="18"/>
          <w:szCs w:val="18"/>
        </w:rPr>
        <w:t xml:space="preserve"> </w:t>
      </w:r>
      <w:r>
        <w:rPr>
          <w:sz w:val="18"/>
          <w:szCs w:val="18"/>
        </w:rPr>
        <w:t>Kostenvoranschlag</w:t>
      </w:r>
    </w:p>
    <w:p w14:paraId="6475A912" w14:textId="77777777" w:rsidR="008C6116" w:rsidRPr="00CA5EF1" w:rsidRDefault="008C6116" w:rsidP="008C6116">
      <w:pPr>
        <w:tabs>
          <w:tab w:val="left" w:pos="4820"/>
        </w:tabs>
        <w:spacing w:before="60" w:line="240" w:lineRule="auto"/>
        <w:rPr>
          <w:sz w:val="18"/>
          <w:szCs w:val="18"/>
        </w:rPr>
      </w:pPr>
      <w:r w:rsidRPr="00CA5EF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5EF1">
        <w:rPr>
          <w:sz w:val="18"/>
          <w:szCs w:val="18"/>
        </w:rPr>
        <w:instrText xml:space="preserve"> FORMCHECKBOX </w:instrText>
      </w:r>
      <w:r w:rsidR="009C7DA7">
        <w:rPr>
          <w:sz w:val="18"/>
          <w:szCs w:val="18"/>
        </w:rPr>
      </w:r>
      <w:r w:rsidR="009C7DA7">
        <w:rPr>
          <w:sz w:val="18"/>
          <w:szCs w:val="18"/>
        </w:rPr>
        <w:fldChar w:fldCharType="separate"/>
      </w:r>
      <w:r w:rsidRPr="00CA5EF1">
        <w:rPr>
          <w:sz w:val="18"/>
          <w:szCs w:val="18"/>
        </w:rPr>
        <w:fldChar w:fldCharType="end"/>
      </w:r>
      <w:r w:rsidRPr="00CA5EF1">
        <w:rPr>
          <w:sz w:val="18"/>
          <w:szCs w:val="18"/>
        </w:rPr>
        <w:t xml:space="preserve"> </w:t>
      </w:r>
      <w:r>
        <w:rPr>
          <w:sz w:val="18"/>
          <w:szCs w:val="18"/>
        </w:rPr>
        <w:t>Zusicherung von öffentlichen Investitionshilfen (Subventionen/Investitionskredit</w:t>
      </w:r>
      <w:r w:rsidRPr="00CA5EF1">
        <w:rPr>
          <w:sz w:val="18"/>
          <w:szCs w:val="18"/>
        </w:rPr>
        <w:t>)</w:t>
      </w:r>
    </w:p>
    <w:p w14:paraId="10E4169F" w14:textId="77777777" w:rsidR="009A3527" w:rsidRDefault="009A3527" w:rsidP="009A3527">
      <w:pPr>
        <w:tabs>
          <w:tab w:val="left" w:pos="4820"/>
        </w:tabs>
        <w:spacing w:before="60" w:line="240" w:lineRule="auto"/>
        <w:rPr>
          <w:sz w:val="18"/>
          <w:szCs w:val="18"/>
        </w:rPr>
      </w:pPr>
      <w:r w:rsidRPr="00CA5EF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5EF1">
        <w:rPr>
          <w:sz w:val="18"/>
          <w:szCs w:val="18"/>
        </w:rPr>
        <w:instrText xml:space="preserve"> FORMCHECKBOX </w:instrText>
      </w:r>
      <w:r w:rsidR="009C7DA7">
        <w:rPr>
          <w:sz w:val="18"/>
          <w:szCs w:val="18"/>
        </w:rPr>
      </w:r>
      <w:r w:rsidR="009C7DA7">
        <w:rPr>
          <w:sz w:val="18"/>
          <w:szCs w:val="18"/>
        </w:rPr>
        <w:fldChar w:fldCharType="separate"/>
      </w:r>
      <w:r w:rsidRPr="00CA5EF1">
        <w:rPr>
          <w:sz w:val="18"/>
          <w:szCs w:val="18"/>
        </w:rPr>
        <w:fldChar w:fldCharType="end"/>
      </w:r>
      <w:r w:rsidRPr="00CA5EF1">
        <w:rPr>
          <w:sz w:val="18"/>
          <w:szCs w:val="18"/>
        </w:rPr>
        <w:t xml:space="preserve"> </w:t>
      </w:r>
      <w:r>
        <w:rPr>
          <w:sz w:val="18"/>
          <w:szCs w:val="18"/>
        </w:rPr>
        <w:t>Entscheide weiterer angefragter Finanzierungspartner</w:t>
      </w:r>
    </w:p>
    <w:p w14:paraId="194487A3" w14:textId="77777777" w:rsidR="00822E32" w:rsidRPr="00CA5EF1" w:rsidRDefault="00822E32" w:rsidP="0093094D">
      <w:pPr>
        <w:tabs>
          <w:tab w:val="left" w:pos="4820"/>
        </w:tabs>
        <w:spacing w:before="60" w:line="240" w:lineRule="auto"/>
        <w:rPr>
          <w:sz w:val="18"/>
          <w:szCs w:val="18"/>
        </w:rPr>
      </w:pPr>
      <w:r w:rsidRPr="00CA5EF1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A5EF1">
        <w:rPr>
          <w:sz w:val="18"/>
          <w:szCs w:val="18"/>
        </w:rPr>
        <w:instrText xml:space="preserve"> FORMCHECKBOX </w:instrText>
      </w:r>
      <w:r w:rsidR="009C7DA7">
        <w:rPr>
          <w:sz w:val="18"/>
          <w:szCs w:val="18"/>
        </w:rPr>
      </w:r>
      <w:r w:rsidR="009C7DA7">
        <w:rPr>
          <w:sz w:val="18"/>
          <w:szCs w:val="18"/>
        </w:rPr>
        <w:fldChar w:fldCharType="separate"/>
      </w:r>
      <w:r w:rsidRPr="00CA5EF1">
        <w:rPr>
          <w:sz w:val="18"/>
          <w:szCs w:val="18"/>
        </w:rPr>
        <w:fldChar w:fldCharType="end"/>
      </w:r>
      <w:r w:rsidRPr="00CA5EF1">
        <w:rPr>
          <w:sz w:val="18"/>
          <w:szCs w:val="18"/>
        </w:rPr>
        <w:t xml:space="preserve"> weiteres: </w:t>
      </w:r>
      <w:r w:rsidRPr="002D230E">
        <w:rPr>
          <w:sz w:val="18"/>
          <w:szCs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Pr="002D230E">
        <w:rPr>
          <w:sz w:val="18"/>
          <w:szCs w:val="18"/>
          <w:u w:val="single"/>
        </w:rPr>
        <w:instrText xml:space="preserve"> FORMTEXT </w:instrText>
      </w:r>
      <w:r w:rsidRPr="002D230E">
        <w:rPr>
          <w:sz w:val="18"/>
          <w:szCs w:val="18"/>
          <w:u w:val="single"/>
        </w:rPr>
      </w:r>
      <w:r w:rsidRPr="002D230E">
        <w:rPr>
          <w:sz w:val="18"/>
          <w:szCs w:val="18"/>
          <w:u w:val="single"/>
        </w:rPr>
        <w:fldChar w:fldCharType="separate"/>
      </w:r>
      <w:r w:rsidRPr="002D230E">
        <w:rPr>
          <w:noProof/>
          <w:sz w:val="18"/>
          <w:szCs w:val="18"/>
          <w:u w:val="single"/>
        </w:rPr>
        <w:t> </w:t>
      </w:r>
      <w:r w:rsidRPr="002D230E">
        <w:rPr>
          <w:noProof/>
          <w:sz w:val="18"/>
          <w:szCs w:val="18"/>
          <w:u w:val="single"/>
        </w:rPr>
        <w:t> </w:t>
      </w:r>
      <w:r w:rsidRPr="002D230E">
        <w:rPr>
          <w:noProof/>
          <w:sz w:val="18"/>
          <w:szCs w:val="18"/>
          <w:u w:val="single"/>
        </w:rPr>
        <w:t> </w:t>
      </w:r>
      <w:r w:rsidRPr="002D230E">
        <w:rPr>
          <w:noProof/>
          <w:sz w:val="18"/>
          <w:szCs w:val="18"/>
          <w:u w:val="single"/>
        </w:rPr>
        <w:t> </w:t>
      </w:r>
      <w:r w:rsidRPr="002D230E">
        <w:rPr>
          <w:noProof/>
          <w:sz w:val="18"/>
          <w:szCs w:val="18"/>
          <w:u w:val="single"/>
        </w:rPr>
        <w:t> </w:t>
      </w:r>
      <w:r w:rsidRPr="002D230E">
        <w:rPr>
          <w:sz w:val="18"/>
          <w:szCs w:val="18"/>
          <w:u w:val="single"/>
        </w:rPr>
        <w:fldChar w:fldCharType="end"/>
      </w:r>
      <w:bookmarkEnd w:id="10"/>
    </w:p>
    <w:sectPr w:rsidR="00822E32" w:rsidRPr="00CA5EF1" w:rsidSect="00D51010">
      <w:footerReference w:type="default" r:id="rId8"/>
      <w:headerReference w:type="first" r:id="rId9"/>
      <w:footerReference w:type="first" r:id="rId10"/>
      <w:type w:val="continuous"/>
      <w:pgSz w:w="11900" w:h="16840"/>
      <w:pgMar w:top="993" w:right="1134" w:bottom="794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42EE" w14:textId="77777777" w:rsidR="009C7DA7" w:rsidRDefault="009C7DA7" w:rsidP="00CF6714">
      <w:r>
        <w:separator/>
      </w:r>
    </w:p>
  </w:endnote>
  <w:endnote w:type="continuationSeparator" w:id="0">
    <w:p w14:paraId="0E23059A" w14:textId="77777777" w:rsidR="009C7DA7" w:rsidRDefault="009C7DA7" w:rsidP="00C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21428"/>
      <w:docPartObj>
        <w:docPartGallery w:val="Page Numbers (Top of Page)"/>
        <w:docPartUnique/>
      </w:docPartObj>
    </w:sdtPr>
    <w:sdtEndPr/>
    <w:sdtContent>
      <w:p w14:paraId="669CEAD4" w14:textId="77777777" w:rsidR="00D430ED" w:rsidRPr="009C7A2D" w:rsidRDefault="00D430ED" w:rsidP="009C7A2D">
        <w:pPr>
          <w:pStyle w:val="Fuzeile"/>
          <w:jc w:val="right"/>
          <w:rPr>
            <w:sz w:val="22"/>
          </w:rPr>
        </w:pPr>
        <w:r>
          <w:t xml:space="preserve">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DC30E0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DC30E0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269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DCFD05" w14:textId="77777777" w:rsidR="00D430ED" w:rsidRDefault="00D430ED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C30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C30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8E381D5" w14:textId="77777777" w:rsidR="00D430ED" w:rsidRDefault="00D430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351F" w14:textId="77777777" w:rsidR="009C7DA7" w:rsidRDefault="009C7DA7" w:rsidP="00CF6714">
      <w:r>
        <w:separator/>
      </w:r>
    </w:p>
  </w:footnote>
  <w:footnote w:type="continuationSeparator" w:id="0">
    <w:p w14:paraId="29D8FCCF" w14:textId="77777777" w:rsidR="009C7DA7" w:rsidRDefault="009C7DA7" w:rsidP="00CF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DC1F" w14:textId="77777777" w:rsidR="00D430ED" w:rsidRDefault="00D430ED">
    <w:pPr>
      <w:pStyle w:val="Kopfzeile"/>
    </w:pPr>
  </w:p>
  <w:p w14:paraId="108B47D0" w14:textId="77777777" w:rsidR="00D430ED" w:rsidRDefault="00D430ED">
    <w:pPr>
      <w:pStyle w:val="Kopfzeile"/>
    </w:pPr>
  </w:p>
  <w:p w14:paraId="4A4EB308" w14:textId="77777777" w:rsidR="00D430ED" w:rsidRDefault="00D430ED">
    <w:pPr>
      <w:pStyle w:val="Kopfzeile"/>
    </w:pPr>
  </w:p>
  <w:p w14:paraId="483703C9" w14:textId="77777777" w:rsidR="00D430ED" w:rsidRDefault="00D430ED">
    <w:pPr>
      <w:pStyle w:val="Kopfzeile"/>
    </w:pPr>
  </w:p>
  <w:p w14:paraId="0199139C" w14:textId="77777777" w:rsidR="00D430ED" w:rsidRDefault="00D430ED" w:rsidP="00ED4001">
    <w:pPr>
      <w:pStyle w:val="Kopfzeile"/>
    </w:pPr>
    <w:r w:rsidRPr="00C161A8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CE296CC" wp14:editId="1BC0108A">
          <wp:simplePos x="0" y="0"/>
          <wp:positionH relativeFrom="page">
            <wp:posOffset>6012815</wp:posOffset>
          </wp:positionH>
          <wp:positionV relativeFrom="page">
            <wp:posOffset>540385</wp:posOffset>
          </wp:positionV>
          <wp:extent cx="972000" cy="1179330"/>
          <wp:effectExtent l="0" t="0" r="0" b="0"/>
          <wp:wrapNone/>
          <wp:docPr id="2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KS_Logo_RGB_angepass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117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91F620" w14:textId="77777777" w:rsidR="00D430ED" w:rsidRDefault="00D430ED" w:rsidP="00ED4001">
    <w:pPr>
      <w:pStyle w:val="Kopfzeile"/>
      <w:rPr>
        <w:color w:val="FF0000"/>
        <w:sz w:val="36"/>
      </w:rPr>
    </w:pPr>
  </w:p>
  <w:p w14:paraId="429C1B25" w14:textId="77777777" w:rsidR="00D430ED" w:rsidRPr="002D230E" w:rsidRDefault="00D430ED" w:rsidP="003A3A72">
    <w:pPr>
      <w:pStyle w:val="Kopfzeile"/>
      <w:spacing w:line="240" w:lineRule="auto"/>
      <w:rPr>
        <w:color w:val="FF0000"/>
        <w:sz w:val="36"/>
      </w:rPr>
    </w:pPr>
  </w:p>
  <w:p w14:paraId="79CA207F" w14:textId="77777777" w:rsidR="00D430ED" w:rsidRDefault="00D430ED" w:rsidP="002D230E">
    <w:pPr>
      <w:pStyle w:val="Kopfzeile"/>
      <w:spacing w:line="240" w:lineRule="auto"/>
    </w:pPr>
    <w:r w:rsidRPr="002D230E">
      <w:rPr>
        <w:color w:val="FF0000"/>
        <w:sz w:val="36"/>
      </w:rPr>
      <w:t xml:space="preserve"> </w:t>
    </w:r>
  </w:p>
  <w:p w14:paraId="5A4DA1F8" w14:textId="77777777" w:rsidR="00D430ED" w:rsidRDefault="00D430ED" w:rsidP="00ED4001">
    <w:pPr>
      <w:pStyle w:val="Kopfzeile"/>
    </w:pPr>
  </w:p>
  <w:p w14:paraId="6F4B8E6B" w14:textId="77777777" w:rsidR="00D430ED" w:rsidRDefault="00D430ED" w:rsidP="00ED4001">
    <w:pPr>
      <w:pStyle w:val="Kopfzeile"/>
    </w:pPr>
  </w:p>
  <w:p w14:paraId="40A38B38" w14:textId="77777777" w:rsidR="00D430ED" w:rsidRDefault="00D430ED" w:rsidP="00ED4001">
    <w:pPr>
      <w:pStyle w:val="Kopfzeile"/>
    </w:pPr>
  </w:p>
  <w:p w14:paraId="5D20AFFE" w14:textId="77777777" w:rsidR="00D430ED" w:rsidRDefault="00D430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CAB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423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4F8F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ED07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E863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1A6F07"/>
    <w:multiLevelType w:val="hybridMultilevel"/>
    <w:tmpl w:val="211817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287"/>
    <w:multiLevelType w:val="hybridMultilevel"/>
    <w:tmpl w:val="539CDE38"/>
    <w:lvl w:ilvl="0" w:tplc="9F702BD4">
      <w:start w:val="6000"/>
      <w:numFmt w:val="bullet"/>
      <w:pStyle w:val="Listenabsatz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F96"/>
    <w:multiLevelType w:val="hybridMultilevel"/>
    <w:tmpl w:val="9F168348"/>
    <w:lvl w:ilvl="0" w:tplc="24B46D1E">
      <w:start w:val="600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5D"/>
    <w:rsid w:val="000043CC"/>
    <w:rsid w:val="00051E15"/>
    <w:rsid w:val="0008297D"/>
    <w:rsid w:val="00090981"/>
    <w:rsid w:val="00111B47"/>
    <w:rsid w:val="00132328"/>
    <w:rsid w:val="001560AA"/>
    <w:rsid w:val="001573A9"/>
    <w:rsid w:val="00185D17"/>
    <w:rsid w:val="001C7D4E"/>
    <w:rsid w:val="001D20F0"/>
    <w:rsid w:val="001D5069"/>
    <w:rsid w:val="001E5812"/>
    <w:rsid w:val="00222D70"/>
    <w:rsid w:val="0024274B"/>
    <w:rsid w:val="00251896"/>
    <w:rsid w:val="0026575D"/>
    <w:rsid w:val="002C4DF1"/>
    <w:rsid w:val="002D230E"/>
    <w:rsid w:val="002E1368"/>
    <w:rsid w:val="002E59CC"/>
    <w:rsid w:val="002F762E"/>
    <w:rsid w:val="003039EB"/>
    <w:rsid w:val="00307786"/>
    <w:rsid w:val="00314CC0"/>
    <w:rsid w:val="00390456"/>
    <w:rsid w:val="003A3A72"/>
    <w:rsid w:val="003C18F5"/>
    <w:rsid w:val="003D268B"/>
    <w:rsid w:val="003E782A"/>
    <w:rsid w:val="003F1742"/>
    <w:rsid w:val="00407036"/>
    <w:rsid w:val="004309BE"/>
    <w:rsid w:val="004627BF"/>
    <w:rsid w:val="00493F35"/>
    <w:rsid w:val="004B6916"/>
    <w:rsid w:val="004C6D78"/>
    <w:rsid w:val="004D2718"/>
    <w:rsid w:val="004D40D0"/>
    <w:rsid w:val="004F39D1"/>
    <w:rsid w:val="005149E1"/>
    <w:rsid w:val="00520979"/>
    <w:rsid w:val="00567F71"/>
    <w:rsid w:val="0059134C"/>
    <w:rsid w:val="005B4D73"/>
    <w:rsid w:val="005D27A9"/>
    <w:rsid w:val="005F23AB"/>
    <w:rsid w:val="0060155F"/>
    <w:rsid w:val="0060259C"/>
    <w:rsid w:val="00690689"/>
    <w:rsid w:val="006C2369"/>
    <w:rsid w:val="006C3A56"/>
    <w:rsid w:val="007056A3"/>
    <w:rsid w:val="00746A7B"/>
    <w:rsid w:val="00753B0B"/>
    <w:rsid w:val="00766F41"/>
    <w:rsid w:val="007C6A32"/>
    <w:rsid w:val="007E58A5"/>
    <w:rsid w:val="0080509F"/>
    <w:rsid w:val="00820DB2"/>
    <w:rsid w:val="00822E32"/>
    <w:rsid w:val="00860154"/>
    <w:rsid w:val="00867F1A"/>
    <w:rsid w:val="008869B8"/>
    <w:rsid w:val="008A0F13"/>
    <w:rsid w:val="008B6CF2"/>
    <w:rsid w:val="008C2EBE"/>
    <w:rsid w:val="008C5B35"/>
    <w:rsid w:val="008C6116"/>
    <w:rsid w:val="0091560C"/>
    <w:rsid w:val="009308D6"/>
    <w:rsid w:val="0093094D"/>
    <w:rsid w:val="00964797"/>
    <w:rsid w:val="009A33AF"/>
    <w:rsid w:val="009A3527"/>
    <w:rsid w:val="009A6A53"/>
    <w:rsid w:val="009C7A2D"/>
    <w:rsid w:val="009C7DA7"/>
    <w:rsid w:val="009F6D9A"/>
    <w:rsid w:val="00A05287"/>
    <w:rsid w:val="00A35845"/>
    <w:rsid w:val="00A47CEE"/>
    <w:rsid w:val="00A62896"/>
    <w:rsid w:val="00A82AD4"/>
    <w:rsid w:val="00A83F98"/>
    <w:rsid w:val="00AB6875"/>
    <w:rsid w:val="00AD4F07"/>
    <w:rsid w:val="00AD684F"/>
    <w:rsid w:val="00AF601B"/>
    <w:rsid w:val="00B05B86"/>
    <w:rsid w:val="00B24D7A"/>
    <w:rsid w:val="00B43DAC"/>
    <w:rsid w:val="00B442B3"/>
    <w:rsid w:val="00B6158A"/>
    <w:rsid w:val="00B654A1"/>
    <w:rsid w:val="00B87179"/>
    <w:rsid w:val="00BE2052"/>
    <w:rsid w:val="00BF6F2A"/>
    <w:rsid w:val="00C06AA0"/>
    <w:rsid w:val="00C1174D"/>
    <w:rsid w:val="00C161A8"/>
    <w:rsid w:val="00C47CD0"/>
    <w:rsid w:val="00C511FB"/>
    <w:rsid w:val="00C55E3B"/>
    <w:rsid w:val="00C944AA"/>
    <w:rsid w:val="00CA05B4"/>
    <w:rsid w:val="00CA0A30"/>
    <w:rsid w:val="00CA5EF1"/>
    <w:rsid w:val="00CC67E9"/>
    <w:rsid w:val="00CE602E"/>
    <w:rsid w:val="00CF6714"/>
    <w:rsid w:val="00D0584E"/>
    <w:rsid w:val="00D1039D"/>
    <w:rsid w:val="00D22E6D"/>
    <w:rsid w:val="00D430ED"/>
    <w:rsid w:val="00D46DBC"/>
    <w:rsid w:val="00D51010"/>
    <w:rsid w:val="00D523A2"/>
    <w:rsid w:val="00D52E5B"/>
    <w:rsid w:val="00DC30E0"/>
    <w:rsid w:val="00DD7121"/>
    <w:rsid w:val="00DE4A6C"/>
    <w:rsid w:val="00E0682E"/>
    <w:rsid w:val="00E073AC"/>
    <w:rsid w:val="00E56A79"/>
    <w:rsid w:val="00E6758A"/>
    <w:rsid w:val="00E74E8F"/>
    <w:rsid w:val="00E809C2"/>
    <w:rsid w:val="00EA7A65"/>
    <w:rsid w:val="00EB099F"/>
    <w:rsid w:val="00ED4001"/>
    <w:rsid w:val="00EE4E25"/>
    <w:rsid w:val="00F41E8A"/>
    <w:rsid w:val="00F80528"/>
    <w:rsid w:val="00F8172B"/>
    <w:rsid w:val="00FA5BF0"/>
    <w:rsid w:val="00FB0A52"/>
    <w:rsid w:val="00FE5E19"/>
    <w:rsid w:val="00FE7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356919"/>
  <w15:docId w15:val="{EA88DEC3-0115-4DAD-9BA3-3C36185F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979"/>
    <w:pPr>
      <w:spacing w:line="260" w:lineRule="exact"/>
    </w:pPr>
    <w:rPr>
      <w:rFonts w:ascii="Calibri" w:hAnsi="Calibri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3640"/>
    <w:pPr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2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DF6"/>
    <w:rPr>
      <w:sz w:val="24"/>
      <w:szCs w:val="24"/>
      <w:lang w:eastAsia="en-US"/>
    </w:rPr>
  </w:style>
  <w:style w:type="paragraph" w:styleId="Fuzeile">
    <w:name w:val="footer"/>
    <w:basedOn w:val="Standard"/>
    <w:link w:val="FuzeileZchn1"/>
    <w:uiPriority w:val="99"/>
    <w:unhideWhenUsed/>
    <w:rsid w:val="00AA0C38"/>
    <w:pPr>
      <w:tabs>
        <w:tab w:val="left" w:pos="1733"/>
        <w:tab w:val="left" w:pos="3686"/>
        <w:tab w:val="center" w:pos="4536"/>
        <w:tab w:val="right" w:pos="9356"/>
      </w:tabs>
      <w:spacing w:line="240" w:lineRule="auto"/>
    </w:pPr>
    <w:rPr>
      <w:sz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AA0C38"/>
    <w:rPr>
      <w:rFonts w:ascii="Calibri" w:hAnsi="Calibri"/>
      <w:sz w:val="18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896EA8"/>
    <w:rPr>
      <w:color w:val="auto"/>
      <w:u w:val="none"/>
    </w:rPr>
  </w:style>
  <w:style w:type="paragraph" w:customStyle="1" w:styleId="Kurzbrief">
    <w:name w:val="Kurzbrief"/>
    <w:basedOn w:val="Standard"/>
    <w:link w:val="KurzbriefZchn"/>
    <w:qFormat/>
    <w:rsid w:val="00BE3979"/>
    <w:pPr>
      <w:pBdr>
        <w:top w:val="single" w:sz="4" w:space="1" w:color="auto"/>
        <w:bottom w:val="single" w:sz="4" w:space="1" w:color="auto"/>
        <w:between w:val="single" w:sz="4" w:space="1" w:color="auto"/>
      </w:pBdr>
      <w:tabs>
        <w:tab w:val="left" w:pos="3119"/>
        <w:tab w:val="left" w:pos="5954"/>
      </w:tabs>
    </w:pPr>
  </w:style>
  <w:style w:type="paragraph" w:customStyle="1" w:styleId="Absender">
    <w:name w:val="Absender"/>
    <w:basedOn w:val="Standard"/>
    <w:link w:val="AbsenderZchn"/>
    <w:qFormat/>
    <w:rsid w:val="00BE3979"/>
    <w:pPr>
      <w:spacing w:line="220" w:lineRule="exact"/>
    </w:pPr>
    <w:rPr>
      <w:sz w:val="15"/>
      <w:u w:val="single"/>
    </w:rPr>
  </w:style>
  <w:style w:type="character" w:customStyle="1" w:styleId="KurzbriefZchn">
    <w:name w:val="Kurzbrief Zchn"/>
    <w:basedOn w:val="Absatz-Standardschriftart"/>
    <w:link w:val="Kurzbrief"/>
    <w:rsid w:val="00BE3979"/>
    <w:rPr>
      <w:rFonts w:ascii="Calibri" w:hAnsi="Calibri"/>
      <w:sz w:val="22"/>
      <w:szCs w:val="24"/>
      <w:lang w:eastAsia="en-US"/>
    </w:rPr>
  </w:style>
  <w:style w:type="paragraph" w:customStyle="1" w:styleId="Mitarbeiter">
    <w:name w:val="Mitarbeiter"/>
    <w:basedOn w:val="Standard"/>
    <w:link w:val="MitarbeiterZchn"/>
    <w:qFormat/>
    <w:rsid w:val="00BE3979"/>
    <w:rPr>
      <w:sz w:val="18"/>
    </w:rPr>
  </w:style>
  <w:style w:type="character" w:customStyle="1" w:styleId="AbsenderZchn">
    <w:name w:val="Absender Zchn"/>
    <w:basedOn w:val="Absatz-Standardschriftart"/>
    <w:link w:val="Absender"/>
    <w:rsid w:val="00BE3979"/>
    <w:rPr>
      <w:rFonts w:ascii="Calibri" w:hAnsi="Calibri"/>
      <w:sz w:val="15"/>
      <w:szCs w:val="24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3640"/>
    <w:rPr>
      <w:rFonts w:ascii="Calibri" w:hAnsi="Calibri"/>
      <w:b/>
      <w:sz w:val="28"/>
      <w:szCs w:val="24"/>
      <w:lang w:eastAsia="en-US"/>
    </w:rPr>
  </w:style>
  <w:style w:type="character" w:customStyle="1" w:styleId="MitarbeiterZchn">
    <w:name w:val="Mitarbeiter Zchn"/>
    <w:basedOn w:val="Absatz-Standardschriftart"/>
    <w:link w:val="Mitarbeiter"/>
    <w:rsid w:val="00BE3979"/>
    <w:rPr>
      <w:rFonts w:ascii="Calibri" w:hAnsi="Calibri"/>
      <w:sz w:val="18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7C3640"/>
    <w:pPr>
      <w:numPr>
        <w:numId w:val="7"/>
      </w:numPr>
      <w:ind w:left="284" w:hanging="284"/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CD24A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4AD"/>
    <w:rPr>
      <w:rFonts w:ascii="Tahoma" w:hAnsi="Tahoma" w:cs="Tahoma"/>
      <w:sz w:val="16"/>
      <w:szCs w:val="16"/>
      <w:lang w:eastAsia="en-US"/>
    </w:rPr>
  </w:style>
  <w:style w:type="paragraph" w:customStyle="1" w:styleId="LauftextCalibri">
    <w:name w:val="Lauftext (Calibri)"/>
    <w:basedOn w:val="Standard"/>
    <w:uiPriority w:val="99"/>
    <w:rsid w:val="00E56A7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cs="Calibri"/>
      <w:color w:val="000000"/>
      <w:szCs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4F0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uiPriority w:val="99"/>
    <w:rsid w:val="008C2EBE"/>
  </w:style>
  <w:style w:type="table" w:styleId="Tabellenraster">
    <w:name w:val="Table Grid"/>
    <w:basedOn w:val="NormaleTabelle"/>
    <w:uiPriority w:val="59"/>
    <w:rsid w:val="008C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aks-stiftung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KS\Leeres%20Dokument%20(Logo%20und%20Fusszei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0E2E4-F2AD-416C-A92A-FF87F628F1EE}"/>
      </w:docPartPr>
      <w:docPartBody>
        <w:p w:rsidR="00844B8A" w:rsidRDefault="00B5062A">
          <w:r w:rsidRPr="000F4F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32EB65985C4072B8511D7557E5D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A314E-3557-469B-96E9-806C1A0EA83C}"/>
      </w:docPartPr>
      <w:docPartBody>
        <w:p w:rsidR="007D31A1" w:rsidRDefault="007D31A1" w:rsidP="007D31A1">
          <w:pPr>
            <w:pStyle w:val="0032EB65985C4072B8511D7557E5D65B"/>
          </w:pPr>
          <w:r w:rsidRPr="000F4F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D31C81B694826BDF948F4FE5BD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955D4-2D90-4729-97D1-D8D55BE2A526}"/>
      </w:docPartPr>
      <w:docPartBody>
        <w:p w:rsidR="00FE2515" w:rsidRDefault="00617FB2" w:rsidP="00617FB2">
          <w:pPr>
            <w:pStyle w:val="89AD31C81B694826BDF948F4FE5BD8D9"/>
          </w:pPr>
          <w:r w:rsidRPr="000F4F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3D6EAA13CE44B198BB9815D0581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0A28C-ECFD-4457-8B14-BB6DA0C42C56}"/>
      </w:docPartPr>
      <w:docPartBody>
        <w:p w:rsidR="00FE2515" w:rsidRDefault="00617FB2" w:rsidP="00617FB2">
          <w:pPr>
            <w:pStyle w:val="4A3D6EAA13CE44B198BB9815D0581517"/>
          </w:pPr>
          <w:r w:rsidRPr="000F4F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2A"/>
    <w:rsid w:val="00617FB2"/>
    <w:rsid w:val="007D31A1"/>
    <w:rsid w:val="00844B8A"/>
    <w:rsid w:val="009974FA"/>
    <w:rsid w:val="00B5062A"/>
    <w:rsid w:val="00FB0576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617FB2"/>
    <w:rPr>
      <w:color w:val="808080"/>
    </w:rPr>
  </w:style>
  <w:style w:type="paragraph" w:customStyle="1" w:styleId="0032EB65985C4072B8511D7557E5D65B">
    <w:name w:val="0032EB65985C4072B8511D7557E5D65B"/>
    <w:rsid w:val="007D31A1"/>
  </w:style>
  <w:style w:type="paragraph" w:customStyle="1" w:styleId="89AD31C81B694826BDF948F4FE5BD8D9">
    <w:name w:val="89AD31C81B694826BDF948F4FE5BD8D9"/>
    <w:rsid w:val="00617FB2"/>
  </w:style>
  <w:style w:type="paragraph" w:customStyle="1" w:styleId="4A3D6EAA13CE44B198BB9815D0581517">
    <w:name w:val="4A3D6EAA13CE44B198BB9815D0581517"/>
    <w:rsid w:val="00617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formier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(Logo und Fusszeile)</Template>
  <TotalTime>0</TotalTime>
  <Pages>2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Planet GmbH</Company>
  <LinksUpToDate>false</LinksUpToDate>
  <CharactersWithSpaces>3802</CharactersWithSpaces>
  <SharedDoc>false</SharedDoc>
  <HLinks>
    <vt:vector size="18" baseType="variant"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mailto:cornelius-graber@agz.ch</vt:lpwstr>
      </vt:variant>
      <vt:variant>
        <vt:lpwstr/>
      </vt:variant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http://www.agz.ch</vt:lpwstr>
      </vt:variant>
      <vt:variant>
        <vt:lpwstr/>
      </vt:variant>
      <vt:variant>
        <vt:i4>1704040</vt:i4>
      </vt:variant>
      <vt:variant>
        <vt:i4>-1</vt:i4>
      </vt:variant>
      <vt:variant>
        <vt:i4>2049</vt:i4>
      </vt:variant>
      <vt:variant>
        <vt:i4>1</vt:i4>
      </vt:variant>
      <vt:variant>
        <vt:lpwstr>RZ_AGZ_Logo_Brief_rgb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Engel</dc:creator>
  <cp:lastModifiedBy>Barbara Renggli</cp:lastModifiedBy>
  <cp:revision>2</cp:revision>
  <cp:lastPrinted>2016-08-30T12:28:00Z</cp:lastPrinted>
  <dcterms:created xsi:type="dcterms:W3CDTF">2021-06-23T15:14:00Z</dcterms:created>
  <dcterms:modified xsi:type="dcterms:W3CDTF">2021-06-23T15:14:00Z</dcterms:modified>
</cp:coreProperties>
</file>